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  <w:gridCol w:w="567"/>
        <w:gridCol w:w="1985"/>
        <w:gridCol w:w="567"/>
        <w:gridCol w:w="1985"/>
      </w:tblGrid>
      <w:tr w:rsidR="007972AE" w:rsidRPr="007B4D27">
        <w:trPr>
          <w:cantSplit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Pr="007B4D27" w:rsidRDefault="000332EC">
            <w:pPr>
              <w:spacing w:before="240" w:after="240"/>
              <w:jc w:val="center"/>
              <w:rPr>
                <w:color w:val="FF0000"/>
                <w:u w:val="none"/>
              </w:rPr>
            </w:pPr>
            <w:bookmarkStart w:id="0" w:name="_GoBack"/>
            <w:bookmarkEnd w:id="0"/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1" name="Imagem 1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Pr="007B4D27" w:rsidRDefault="007972AE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Pr="007B4D27" w:rsidRDefault="000332EC">
            <w:pPr>
              <w:spacing w:before="240" w:after="240"/>
              <w:jc w:val="center"/>
              <w:rPr>
                <w:color w:val="FF0000"/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2" name="Imagem 2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Pr="007B4D27" w:rsidRDefault="007972AE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Pr="007B4D27" w:rsidRDefault="000332EC">
            <w:pPr>
              <w:spacing w:before="240" w:after="240"/>
              <w:jc w:val="center"/>
              <w:rPr>
                <w:color w:val="FF0000"/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3" name="Imagem 3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Pr="007B4D27" w:rsidRDefault="007972AE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Pr="007B4D27" w:rsidRDefault="000332EC">
            <w:pPr>
              <w:spacing w:before="240" w:after="240"/>
              <w:jc w:val="center"/>
              <w:rPr>
                <w:color w:val="FF0000"/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4" name="Imagem 4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2AE">
        <w:trPr>
          <w:cantSplit/>
          <w:trHeight w:val="489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850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127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13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</w:tr>
      <w:tr w:rsidR="007972AE">
        <w:trPr>
          <w:cantSplit/>
          <w:trHeight w:val="403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691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</w:tr>
      <w:tr w:rsidR="007972AE">
        <w:trPr>
          <w:cantSplit/>
          <w:trHeight w:val="149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b/>
                <w:u w:val="non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b/>
                <w:u w:val="non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b/>
                <w:u w:val="non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</w:tr>
    </w:tbl>
    <w:p w:rsidR="007972AE" w:rsidRDefault="007972AE"/>
    <w:p w:rsidR="007972AE" w:rsidRDefault="007972AE"/>
    <w:p w:rsidR="007972AE" w:rsidRDefault="007972A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  <w:gridCol w:w="567"/>
        <w:gridCol w:w="1985"/>
        <w:gridCol w:w="567"/>
        <w:gridCol w:w="1985"/>
      </w:tblGrid>
      <w:tr w:rsidR="007972AE">
        <w:trPr>
          <w:cantSplit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0332EC">
            <w:pPr>
              <w:spacing w:before="240" w:after="240"/>
              <w:jc w:val="center"/>
              <w:rPr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5" name="Imagem 5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0332EC">
            <w:pPr>
              <w:spacing w:before="240" w:after="240"/>
              <w:jc w:val="center"/>
              <w:rPr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6" name="Imagem 6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0332EC">
            <w:pPr>
              <w:spacing w:before="240" w:after="240"/>
              <w:jc w:val="center"/>
              <w:rPr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7" name="Imagem 7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0332EC">
            <w:pPr>
              <w:spacing w:before="240" w:after="240"/>
              <w:jc w:val="center"/>
              <w:rPr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173480" cy="387985"/>
                  <wp:effectExtent l="0" t="0" r="7620" b="0"/>
                  <wp:docPr id="8" name="Imagem 8" descr="ifes_itapina_cor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fes_itapina_cor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2AE">
        <w:trPr>
          <w:cantSplit/>
          <w:trHeight w:val="489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72AE" w:rsidRDefault="007972AE">
            <w:pPr>
              <w:pStyle w:val="numerocodig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850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principalclass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127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tipologiaclassificac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13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</w:tr>
      <w:tr w:rsidR="007972AE">
        <w:trPr>
          <w:cantSplit/>
          <w:trHeight w:val="403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dataperio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  <w:trHeight w:val="691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  <w:tc>
          <w:tcPr>
            <w:tcW w:w="567" w:type="dxa"/>
            <w:tcBorders>
              <w:left w:val="nil"/>
            </w:tcBorders>
          </w:tcPr>
          <w:p w:rsidR="007972AE" w:rsidRDefault="007972AE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/>
        </w:tc>
      </w:tr>
      <w:tr w:rsidR="007972AE">
        <w:trPr>
          <w:cantSplit/>
          <w:trHeight w:val="149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b/>
                <w:u w:val="non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b/>
                <w:u w:val="non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b/>
                <w:u w:val="non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972AE" w:rsidRDefault="007972AE">
            <w:pPr>
              <w:pStyle w:val="numeropast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/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72AE">
        <w:trPr>
          <w:cantSplit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72AE" w:rsidRDefault="007972A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AE" w:rsidRDefault="007972AE">
            <w:pPr>
              <w:rPr>
                <w:sz w:val="20"/>
              </w:rPr>
            </w:pPr>
          </w:p>
        </w:tc>
      </w:tr>
    </w:tbl>
    <w:p w:rsidR="007972AE" w:rsidRDefault="007972AE"/>
    <w:sectPr w:rsidR="007972AE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EC"/>
    <w:rsid w:val="000332EC"/>
    <w:rsid w:val="000F34D3"/>
    <w:rsid w:val="007972AE"/>
    <w:rsid w:val="007B4D27"/>
    <w:rsid w:val="00B13AA9"/>
    <w:rsid w:val="00D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aps/>
      <w:sz w:val="24"/>
      <w:u w:val="single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aps w:val="0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umerocodigo">
    <w:name w:val="numero_codigo"/>
    <w:pPr>
      <w:jc w:val="center"/>
    </w:pPr>
    <w:rPr>
      <w:rFonts w:ascii="Arial" w:hAnsi="Arial"/>
      <w:b/>
      <w:noProof/>
      <w:sz w:val="28"/>
    </w:rPr>
  </w:style>
  <w:style w:type="paragraph" w:customStyle="1" w:styleId="tipologiaclassificacao">
    <w:name w:val="tipologia_classificacao"/>
    <w:pPr>
      <w:jc w:val="center"/>
    </w:pPr>
    <w:rPr>
      <w:rFonts w:ascii="Arial" w:hAnsi="Arial"/>
      <w:b/>
      <w:caps/>
      <w:noProof/>
      <w:sz w:val="22"/>
    </w:rPr>
  </w:style>
  <w:style w:type="paragraph" w:customStyle="1" w:styleId="numeropastas">
    <w:name w:val="numero_pastas"/>
    <w:pPr>
      <w:jc w:val="center"/>
    </w:pPr>
    <w:rPr>
      <w:rFonts w:ascii="Arial" w:hAnsi="Arial"/>
      <w:b/>
      <w:noProof/>
    </w:rPr>
  </w:style>
  <w:style w:type="paragraph" w:customStyle="1" w:styleId="dataperiodo">
    <w:name w:val="data_periodo"/>
    <w:pPr>
      <w:jc w:val="center"/>
    </w:pPr>
    <w:rPr>
      <w:rFonts w:ascii="Arial" w:hAnsi="Arial"/>
      <w:b/>
      <w:noProof/>
      <w:sz w:val="22"/>
    </w:rPr>
  </w:style>
  <w:style w:type="paragraph" w:customStyle="1" w:styleId="principalclasse">
    <w:name w:val="principal_classe"/>
    <w:pPr>
      <w:spacing w:before="40"/>
      <w:jc w:val="center"/>
    </w:pPr>
    <w:rPr>
      <w:rFonts w:ascii="Arial" w:hAnsi="Arial"/>
      <w:b/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1F"/>
    <w:rPr>
      <w:rFonts w:ascii="Tahoma" w:hAnsi="Tahoma" w:cs="Tahoma"/>
      <w:caps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aps/>
      <w:sz w:val="24"/>
      <w:u w:val="single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aps w:val="0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umerocodigo">
    <w:name w:val="numero_codigo"/>
    <w:pPr>
      <w:jc w:val="center"/>
    </w:pPr>
    <w:rPr>
      <w:rFonts w:ascii="Arial" w:hAnsi="Arial"/>
      <w:b/>
      <w:noProof/>
      <w:sz w:val="28"/>
    </w:rPr>
  </w:style>
  <w:style w:type="paragraph" w:customStyle="1" w:styleId="tipologiaclassificacao">
    <w:name w:val="tipologia_classificacao"/>
    <w:pPr>
      <w:jc w:val="center"/>
    </w:pPr>
    <w:rPr>
      <w:rFonts w:ascii="Arial" w:hAnsi="Arial"/>
      <w:b/>
      <w:caps/>
      <w:noProof/>
      <w:sz w:val="22"/>
    </w:rPr>
  </w:style>
  <w:style w:type="paragraph" w:customStyle="1" w:styleId="numeropastas">
    <w:name w:val="numero_pastas"/>
    <w:pPr>
      <w:jc w:val="center"/>
    </w:pPr>
    <w:rPr>
      <w:rFonts w:ascii="Arial" w:hAnsi="Arial"/>
      <w:b/>
      <w:noProof/>
    </w:rPr>
  </w:style>
  <w:style w:type="paragraph" w:customStyle="1" w:styleId="dataperiodo">
    <w:name w:val="data_periodo"/>
    <w:pPr>
      <w:jc w:val="center"/>
    </w:pPr>
    <w:rPr>
      <w:rFonts w:ascii="Arial" w:hAnsi="Arial"/>
      <w:b/>
      <w:noProof/>
      <w:sz w:val="22"/>
    </w:rPr>
  </w:style>
  <w:style w:type="paragraph" w:customStyle="1" w:styleId="principalclasse">
    <w:name w:val="principal_classe"/>
    <w:pPr>
      <w:spacing w:before="40"/>
      <w:jc w:val="center"/>
    </w:pPr>
    <w:rPr>
      <w:rFonts w:ascii="Arial" w:hAnsi="Arial"/>
      <w:b/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1F"/>
    <w:rPr>
      <w:rFonts w:ascii="Tahoma" w:hAnsi="Tahoma" w:cs="Tahoma"/>
      <w:cap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72451\AppData\Local\Temp\identificador_documentos_3,5x10c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identificador_documentos_3,5x10cm</Template>
  <TotalTime>1</TotalTime>
  <Pages>1</Pages>
  <Words>40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Emilio Oliveira</dc:creator>
  <cp:lastModifiedBy>Jose Emilio Oliveira</cp:lastModifiedBy>
  <cp:revision>2</cp:revision>
  <cp:lastPrinted>2014-08-13T17:05:00Z</cp:lastPrinted>
  <dcterms:created xsi:type="dcterms:W3CDTF">2018-04-26T18:22:00Z</dcterms:created>
  <dcterms:modified xsi:type="dcterms:W3CDTF">2018-04-26T18:22:00Z</dcterms:modified>
</cp:coreProperties>
</file>